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37" w:rsidRDefault="00EC1518" w:rsidP="0091009E">
      <w:pPr>
        <w:pStyle w:val="Titel"/>
      </w:pPr>
      <w:r>
        <w:t>Einladung und Traktandenliste zur Vorstandssitzung</w:t>
      </w:r>
    </w:p>
    <w:p w:rsidR="00EC1518" w:rsidRPr="00D12302" w:rsidRDefault="00D12302" w:rsidP="005C3FC5">
      <w:pPr>
        <w:rPr>
          <w:b/>
        </w:rPr>
      </w:pPr>
      <w:r w:rsidRPr="00D12302">
        <w:rPr>
          <w:b/>
        </w:rPr>
        <w:t>Donnerstag</w:t>
      </w:r>
      <w:r w:rsidR="00EC1518" w:rsidRPr="00D12302">
        <w:rPr>
          <w:b/>
        </w:rPr>
        <w:t>,</w:t>
      </w:r>
      <w:r>
        <w:rPr>
          <w:b/>
        </w:rPr>
        <w:tab/>
      </w:r>
      <w:r w:rsidRPr="00D12302">
        <w:rPr>
          <w:b/>
        </w:rPr>
        <w:t xml:space="preserve">16. Februar </w:t>
      </w:r>
      <w:r>
        <w:rPr>
          <w:b/>
        </w:rPr>
        <w:tab/>
      </w:r>
      <w:r w:rsidR="004A1568">
        <w:rPr>
          <w:b/>
        </w:rPr>
        <w:t>19.00</w:t>
      </w:r>
      <w:bookmarkStart w:id="0" w:name="_GoBack"/>
      <w:bookmarkEnd w:id="0"/>
      <w:r w:rsidR="00EC1518" w:rsidRPr="00D12302">
        <w:rPr>
          <w:b/>
        </w:rPr>
        <w:t xml:space="preserve"> Uhr </w:t>
      </w:r>
      <w:r>
        <w:rPr>
          <w:b/>
        </w:rPr>
        <w:tab/>
      </w:r>
      <w:r w:rsidR="00C40FBF" w:rsidRPr="00D12302">
        <w:rPr>
          <w:b/>
        </w:rPr>
        <w:t>Schützenhaus Galgenholz</w:t>
      </w:r>
    </w:p>
    <w:p w:rsidR="00EC1518" w:rsidRDefault="00EC1518" w:rsidP="0091009E">
      <w:pPr>
        <w:pStyle w:val="berschrift1"/>
        <w:numPr>
          <w:ilvl w:val="0"/>
          <w:numId w:val="0"/>
        </w:numPr>
        <w:ind w:left="432"/>
      </w:pPr>
      <w:r>
        <w:t>Traktanden</w:t>
      </w:r>
    </w:p>
    <w:p w:rsidR="00EC1518" w:rsidRDefault="00EC1518" w:rsidP="00EC1518">
      <w:pPr>
        <w:pStyle w:val="Listenabsatz"/>
        <w:numPr>
          <w:ilvl w:val="0"/>
          <w:numId w:val="22"/>
        </w:numPr>
      </w:pPr>
      <w:r>
        <w:t>Begrüssung</w:t>
      </w:r>
    </w:p>
    <w:p w:rsidR="00EC1518" w:rsidRDefault="00EC1518" w:rsidP="00EC1518">
      <w:pPr>
        <w:pStyle w:val="Listenabsatz"/>
        <w:numPr>
          <w:ilvl w:val="0"/>
          <w:numId w:val="22"/>
        </w:numPr>
      </w:pPr>
      <w:r>
        <w:t>Protokoll der letzten Vorstandssitzung</w:t>
      </w:r>
    </w:p>
    <w:p w:rsidR="00DD1846" w:rsidRDefault="00894AE3" w:rsidP="00EC1518">
      <w:pPr>
        <w:pStyle w:val="Listenabsatz"/>
        <w:numPr>
          <w:ilvl w:val="0"/>
          <w:numId w:val="22"/>
        </w:numPr>
      </w:pPr>
      <w:r>
        <w:t>Saison 202</w:t>
      </w:r>
      <w:r w:rsidR="00D12302">
        <w:t>3</w:t>
      </w:r>
    </w:p>
    <w:p w:rsidR="00E53746" w:rsidRDefault="00D12302" w:rsidP="00E53746">
      <w:pPr>
        <w:pStyle w:val="Listenabsatz"/>
        <w:numPr>
          <w:ilvl w:val="1"/>
          <w:numId w:val="22"/>
        </w:numPr>
      </w:pPr>
      <w:r>
        <w:t>Jahresprogramm 2023</w:t>
      </w:r>
    </w:p>
    <w:p w:rsidR="00E53746" w:rsidRDefault="00D12302" w:rsidP="00E53746">
      <w:pPr>
        <w:pStyle w:val="Listenabsatz"/>
        <w:numPr>
          <w:ilvl w:val="1"/>
          <w:numId w:val="22"/>
        </w:numPr>
      </w:pPr>
      <w:r>
        <w:t>Eröffnungsschiessen</w:t>
      </w:r>
    </w:p>
    <w:p w:rsidR="00015F04" w:rsidRDefault="00015F04" w:rsidP="00E53746">
      <w:pPr>
        <w:pStyle w:val="Listenabsatz"/>
        <w:numPr>
          <w:ilvl w:val="1"/>
          <w:numId w:val="22"/>
        </w:numPr>
      </w:pPr>
      <w:r>
        <w:t xml:space="preserve">Feldschiessen </w:t>
      </w:r>
    </w:p>
    <w:p w:rsidR="00E53746" w:rsidRDefault="00D12302" w:rsidP="00E53746">
      <w:pPr>
        <w:pStyle w:val="Listenabsatz"/>
        <w:numPr>
          <w:ilvl w:val="1"/>
          <w:numId w:val="22"/>
        </w:numPr>
      </w:pPr>
      <w:r>
        <w:t>Endschiessen</w:t>
      </w:r>
      <w:r w:rsidR="00015F04">
        <w:t xml:space="preserve"> 2023</w:t>
      </w:r>
      <w:r w:rsidR="00015F04">
        <w:tab/>
        <w:t>300 / 25 m</w:t>
      </w:r>
    </w:p>
    <w:p w:rsidR="00E53746" w:rsidRDefault="00E53746" w:rsidP="00E53746">
      <w:pPr>
        <w:pStyle w:val="Listenabsatz"/>
        <w:numPr>
          <w:ilvl w:val="1"/>
          <w:numId w:val="22"/>
        </w:numPr>
      </w:pPr>
      <w:r>
        <w:t>Absenden VSLK</w:t>
      </w:r>
    </w:p>
    <w:p w:rsidR="00E53746" w:rsidRDefault="00E53746" w:rsidP="00E53746">
      <w:pPr>
        <w:pStyle w:val="Listenabsatz"/>
        <w:numPr>
          <w:ilvl w:val="1"/>
          <w:numId w:val="22"/>
        </w:numPr>
      </w:pPr>
      <w:r>
        <w:t>Jahresversammlung</w:t>
      </w:r>
      <w:r w:rsidR="00015F04">
        <w:tab/>
        <w:t>17. März 2023</w:t>
      </w:r>
    </w:p>
    <w:p w:rsidR="00181A3B" w:rsidRDefault="00E53746" w:rsidP="00E53746">
      <w:pPr>
        <w:pStyle w:val="Listenabsatz"/>
        <w:numPr>
          <w:ilvl w:val="1"/>
          <w:numId w:val="22"/>
        </w:numPr>
      </w:pPr>
      <w:r>
        <w:t>Jahresplanung  2023</w:t>
      </w:r>
    </w:p>
    <w:p w:rsidR="00D31BF5" w:rsidRDefault="00D31BF5" w:rsidP="00EC1518">
      <w:pPr>
        <w:pStyle w:val="Listenabsatz"/>
        <w:numPr>
          <w:ilvl w:val="0"/>
          <w:numId w:val="22"/>
        </w:numPr>
      </w:pPr>
      <w:r>
        <w:t>Vorstand</w:t>
      </w:r>
      <w:r w:rsidR="00D12302">
        <w:t xml:space="preserve"> </w:t>
      </w:r>
      <w:r w:rsidR="00D12302">
        <w:tab/>
        <w:t>Wahljahr 2023</w:t>
      </w:r>
    </w:p>
    <w:p w:rsidR="00D12302" w:rsidRDefault="00D12302" w:rsidP="00EC1518">
      <w:pPr>
        <w:pStyle w:val="Listenabsatz"/>
        <w:numPr>
          <w:ilvl w:val="0"/>
          <w:numId w:val="22"/>
        </w:numPr>
      </w:pPr>
      <w:r>
        <w:t>Kant. Schützenfest Frauenfeld</w:t>
      </w:r>
    </w:p>
    <w:p w:rsidR="00D12302" w:rsidRDefault="00D12302" w:rsidP="00EC1518">
      <w:pPr>
        <w:pStyle w:val="Listenabsatz"/>
        <w:numPr>
          <w:ilvl w:val="0"/>
          <w:numId w:val="22"/>
        </w:numPr>
      </w:pPr>
      <w:r>
        <w:t>Verbandsschiessen 2024</w:t>
      </w:r>
    </w:p>
    <w:p w:rsidR="00D12302" w:rsidRDefault="00D12302" w:rsidP="00EC1518">
      <w:pPr>
        <w:pStyle w:val="Listenabsatz"/>
        <w:numPr>
          <w:ilvl w:val="0"/>
          <w:numId w:val="22"/>
        </w:numPr>
      </w:pPr>
      <w:r>
        <w:t>Standendschiessen 2024</w:t>
      </w:r>
    </w:p>
    <w:p w:rsidR="007F538E" w:rsidRDefault="007F538E" w:rsidP="007F538E">
      <w:pPr>
        <w:pStyle w:val="Listenabsatz"/>
        <w:numPr>
          <w:ilvl w:val="0"/>
          <w:numId w:val="22"/>
        </w:numPr>
      </w:pPr>
      <w:r>
        <w:t>Verschiedenes und Umfrage</w:t>
      </w:r>
    </w:p>
    <w:p w:rsidR="00D12302" w:rsidRDefault="00D12302" w:rsidP="00D12302">
      <w:pPr>
        <w:pStyle w:val="Listenabsatz"/>
      </w:pPr>
    </w:p>
    <w:p w:rsidR="00D12302" w:rsidRDefault="00D12302" w:rsidP="00D12302">
      <w:pPr>
        <w:pStyle w:val="Listenabsatz"/>
      </w:pPr>
      <w:r>
        <w:t>Gruss und bis bald</w:t>
      </w:r>
    </w:p>
    <w:p w:rsidR="0091009E" w:rsidRPr="005C3FC5" w:rsidRDefault="00D12302" w:rsidP="0091009E">
      <w:r>
        <w:rPr>
          <w:noProof/>
          <w:lang w:val="de-CH" w:eastAsia="de-CH"/>
        </w:rPr>
        <w:drawing>
          <wp:inline distT="0" distB="0" distL="0" distR="0" wp14:anchorId="4514CAB3" wp14:editId="49B10C52">
            <wp:extent cx="2344420" cy="82851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_Tu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928" cy="84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09E" w:rsidRPr="005C3FC5" w:rsidSect="00F7737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3E" w:rsidRDefault="00B61A3E" w:rsidP="00F7737F">
      <w:pPr>
        <w:spacing w:before="0" w:after="0" w:line="240" w:lineRule="auto"/>
      </w:pPr>
      <w:r>
        <w:separator/>
      </w:r>
    </w:p>
  </w:endnote>
  <w:endnote w:type="continuationSeparator" w:id="0">
    <w:p w:rsidR="00B61A3E" w:rsidRDefault="00B61A3E" w:rsidP="00F773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77"/>
      <w:gridCol w:w="8719"/>
    </w:tblGrid>
    <w:tr w:rsidR="0067238C" w:rsidTr="005A6AB4">
      <w:tc>
        <w:tcPr>
          <w:tcW w:w="295" w:type="pct"/>
          <w:tcBorders>
            <w:right w:val="single" w:sz="18" w:space="0" w:color="9EB060" w:themeColor="accent1"/>
          </w:tcBorders>
        </w:tcPr>
        <w:p w:rsidR="0067238C" w:rsidRDefault="0067238C">
          <w:pPr>
            <w:pStyle w:val="Kopfzeile"/>
            <w:rPr>
              <w:b/>
              <w:color w:val="9EB060" w:themeColor="accent1"/>
              <w:szCs w:val="24"/>
            </w:rPr>
          </w:pPr>
          <w:r>
            <w:rPr>
              <w:b/>
              <w:color w:val="9EB060" w:themeColor="accent1"/>
              <w:szCs w:val="24"/>
            </w:rPr>
            <w:fldChar w:fldCharType="begin"/>
          </w:r>
          <w:r>
            <w:rPr>
              <w:b/>
              <w:color w:val="9EB060" w:themeColor="accent1"/>
              <w:szCs w:val="24"/>
            </w:rPr>
            <w:instrText>PAGE   \* MERGEFORMAT</w:instrText>
          </w:r>
          <w:r>
            <w:rPr>
              <w:b/>
              <w:color w:val="9EB060" w:themeColor="accent1"/>
              <w:szCs w:val="24"/>
            </w:rPr>
            <w:fldChar w:fldCharType="separate"/>
          </w:r>
          <w:r w:rsidR="00D12302">
            <w:rPr>
              <w:b/>
              <w:noProof/>
              <w:color w:val="9EB060" w:themeColor="accent1"/>
              <w:szCs w:val="24"/>
            </w:rPr>
            <w:t>2</w:t>
          </w:r>
          <w:r>
            <w:rPr>
              <w:b/>
              <w:color w:val="9EB060" w:themeColor="accent1"/>
              <w:szCs w:val="24"/>
            </w:rPr>
            <w:fldChar w:fldCharType="end"/>
          </w:r>
          <w:r>
            <w:rPr>
              <w:b/>
              <w:color w:val="9EB060" w:themeColor="accent1"/>
              <w:szCs w:val="24"/>
            </w:rPr>
            <w:t>/</w:t>
          </w:r>
          <w:r w:rsidRPr="00F7737F">
            <w:rPr>
              <w:b/>
              <w:color w:val="9EB060" w:themeColor="accent1"/>
            </w:rPr>
            <w:fldChar w:fldCharType="begin"/>
          </w:r>
          <w:r w:rsidRPr="00F7737F">
            <w:rPr>
              <w:b/>
              <w:color w:val="9EB060" w:themeColor="accent1"/>
            </w:rPr>
            <w:instrText xml:space="preserve"> NUMPAGES </w:instrText>
          </w:r>
          <w:r w:rsidRPr="00F7737F">
            <w:rPr>
              <w:b/>
              <w:color w:val="9EB060" w:themeColor="accent1"/>
            </w:rPr>
            <w:fldChar w:fldCharType="separate"/>
          </w:r>
          <w:r w:rsidR="00D12302">
            <w:rPr>
              <w:b/>
              <w:noProof/>
              <w:color w:val="9EB060" w:themeColor="accent1"/>
            </w:rPr>
            <w:t>2</w:t>
          </w:r>
          <w:r w:rsidRPr="00F7737F">
            <w:rPr>
              <w:b/>
              <w:color w:val="9EB060" w:themeColor="accent1"/>
            </w:rPr>
            <w:fldChar w:fldCharType="end"/>
          </w:r>
        </w:p>
      </w:tc>
      <w:sdt>
        <w:sdtPr>
          <w:rPr>
            <w:rFonts w:eastAsiaTheme="majorEastAsia" w:cstheme="majorBidi"/>
            <w:b/>
            <w:color w:val="9EB060" w:themeColor="accent1"/>
            <w:szCs w:val="24"/>
          </w:rPr>
          <w:alias w:val="[Titel]"/>
          <w:id w:val="17712982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9EB060" w:themeColor="accent1"/>
              </w:tcBorders>
            </w:tcPr>
            <w:p w:rsidR="0067238C" w:rsidRDefault="00F067D8">
              <w:pPr>
                <w:pStyle w:val="Kopfzeile"/>
                <w:rPr>
                  <w:rFonts w:eastAsiaTheme="majorEastAsia" w:cstheme="majorBidi"/>
                  <w:b/>
                  <w:color w:val="9EB060" w:themeColor="accent1"/>
                  <w:szCs w:val="24"/>
                </w:rPr>
              </w:pPr>
              <w:r>
                <w:rPr>
                  <w:rFonts w:eastAsiaTheme="majorEastAsia" w:cstheme="majorBidi"/>
                  <w:b/>
                  <w:color w:val="9EB060" w:themeColor="accent1"/>
                  <w:szCs w:val="24"/>
                  <w:lang w:val="de-CH"/>
                </w:rPr>
                <w:t>Einladung und Traktandenliste zur Vorstandssitzung</w:t>
              </w:r>
            </w:p>
          </w:tc>
        </w:sdtContent>
      </w:sdt>
    </w:tr>
  </w:tbl>
  <w:p w:rsidR="0067238C" w:rsidRDefault="006723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719"/>
      <w:gridCol w:w="577"/>
    </w:tblGrid>
    <w:tr w:rsidR="00F7737F" w:rsidTr="005A6AB4">
      <w:sdt>
        <w:sdtPr>
          <w:rPr>
            <w:rFonts w:eastAsiaTheme="majorEastAsia" w:cstheme="majorBidi"/>
            <w:b/>
            <w:color w:val="9EB060" w:themeColor="accent1"/>
            <w:szCs w:val="24"/>
          </w:rPr>
          <w:alias w:val="[Titel]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9EB060" w:themeColor="accent1"/>
              </w:tcBorders>
            </w:tcPr>
            <w:p w:rsidR="00F7737F" w:rsidRDefault="00F067D8" w:rsidP="00F067D8">
              <w:pPr>
                <w:pStyle w:val="Kopfzeile"/>
                <w:jc w:val="right"/>
                <w:rPr>
                  <w:b/>
                  <w:color w:val="9EB060" w:themeColor="accent1"/>
                  <w:szCs w:val="24"/>
                </w:rPr>
              </w:pPr>
              <w:r>
                <w:rPr>
                  <w:rFonts w:eastAsiaTheme="majorEastAsia" w:cstheme="majorBidi"/>
                  <w:b/>
                  <w:color w:val="9EB060" w:themeColor="accent1"/>
                  <w:szCs w:val="24"/>
                </w:rPr>
                <w:t>Einladung und Traktandenliste zur Vorstandssitzung</w:t>
              </w:r>
            </w:p>
          </w:tc>
        </w:sdtContent>
      </w:sdt>
      <w:tc>
        <w:tcPr>
          <w:tcW w:w="248" w:type="pct"/>
          <w:tcBorders>
            <w:left w:val="single" w:sz="18" w:space="0" w:color="9EB060" w:themeColor="accent1"/>
          </w:tcBorders>
        </w:tcPr>
        <w:p w:rsidR="00F7737F" w:rsidRDefault="00F7737F" w:rsidP="00F7737F">
          <w:pPr>
            <w:pStyle w:val="Kopfzeile"/>
            <w:rPr>
              <w:rFonts w:eastAsiaTheme="majorEastAsia" w:cstheme="majorBidi"/>
              <w:b/>
              <w:color w:val="9EB060" w:themeColor="accent1"/>
              <w:szCs w:val="24"/>
            </w:rPr>
          </w:pPr>
          <w:r>
            <w:rPr>
              <w:b/>
              <w:color w:val="9EB060" w:themeColor="accent1"/>
              <w:szCs w:val="24"/>
            </w:rPr>
            <w:fldChar w:fldCharType="begin"/>
          </w:r>
          <w:r>
            <w:rPr>
              <w:b/>
              <w:color w:val="9EB060" w:themeColor="accent1"/>
              <w:szCs w:val="24"/>
            </w:rPr>
            <w:instrText>PAGE   \* MERGEFORMAT</w:instrText>
          </w:r>
          <w:r>
            <w:rPr>
              <w:b/>
              <w:color w:val="9EB060" w:themeColor="accent1"/>
              <w:szCs w:val="24"/>
            </w:rPr>
            <w:fldChar w:fldCharType="separate"/>
          </w:r>
          <w:r w:rsidR="004A1568">
            <w:rPr>
              <w:b/>
              <w:noProof/>
              <w:color w:val="9EB060" w:themeColor="accent1"/>
              <w:szCs w:val="24"/>
            </w:rPr>
            <w:t>1</w:t>
          </w:r>
          <w:r>
            <w:rPr>
              <w:b/>
              <w:color w:val="9EB060" w:themeColor="accent1"/>
              <w:szCs w:val="24"/>
            </w:rPr>
            <w:fldChar w:fldCharType="end"/>
          </w:r>
          <w:r>
            <w:rPr>
              <w:b/>
              <w:color w:val="9EB060" w:themeColor="accent1"/>
              <w:szCs w:val="24"/>
            </w:rPr>
            <w:t>/</w:t>
          </w:r>
          <w:r w:rsidRPr="00F7737F">
            <w:rPr>
              <w:b/>
              <w:color w:val="9EB060" w:themeColor="accent1"/>
            </w:rPr>
            <w:fldChar w:fldCharType="begin"/>
          </w:r>
          <w:r w:rsidRPr="00F7737F">
            <w:rPr>
              <w:b/>
              <w:color w:val="9EB060" w:themeColor="accent1"/>
            </w:rPr>
            <w:instrText xml:space="preserve"> NUMPAGES </w:instrText>
          </w:r>
          <w:r w:rsidRPr="00F7737F">
            <w:rPr>
              <w:b/>
              <w:color w:val="9EB060" w:themeColor="accent1"/>
            </w:rPr>
            <w:fldChar w:fldCharType="separate"/>
          </w:r>
          <w:r w:rsidR="004A1568">
            <w:rPr>
              <w:b/>
              <w:noProof/>
              <w:color w:val="9EB060" w:themeColor="accent1"/>
            </w:rPr>
            <w:t>1</w:t>
          </w:r>
          <w:r w:rsidRPr="00F7737F">
            <w:rPr>
              <w:b/>
              <w:color w:val="9EB060" w:themeColor="accent1"/>
            </w:rPr>
            <w:fldChar w:fldCharType="end"/>
          </w:r>
        </w:p>
      </w:tc>
    </w:tr>
  </w:tbl>
  <w:p w:rsidR="00F7737F" w:rsidRDefault="00F773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3E" w:rsidRDefault="00B61A3E" w:rsidP="00F7737F">
      <w:pPr>
        <w:spacing w:before="0" w:after="0" w:line="240" w:lineRule="auto"/>
      </w:pPr>
      <w:r>
        <w:separator/>
      </w:r>
    </w:p>
  </w:footnote>
  <w:footnote w:type="continuationSeparator" w:id="0">
    <w:p w:rsidR="00B61A3E" w:rsidRDefault="00B61A3E" w:rsidP="00F773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HelleSchattierung-Akzent1"/>
      <w:tblW w:w="5000" w:type="pct"/>
      <w:tblLook w:val="0600" w:firstRow="0" w:lastRow="0" w:firstColumn="0" w:lastColumn="0" w:noHBand="1" w:noVBand="1"/>
    </w:tblPr>
    <w:tblGrid>
      <w:gridCol w:w="1385"/>
      <w:gridCol w:w="7897"/>
    </w:tblGrid>
    <w:tr w:rsidR="00D663FA" w:rsidTr="00474479">
      <w:trPr>
        <w:trHeight w:val="1405"/>
      </w:trPr>
      <w:tc>
        <w:tcPr>
          <w:tcW w:w="746" w:type="pct"/>
          <w:shd w:val="clear" w:color="auto" w:fill="auto"/>
        </w:tcPr>
        <w:p w:rsidR="00D663FA" w:rsidRPr="00F7737F" w:rsidRDefault="00D663FA" w:rsidP="00474479">
          <w:pPr>
            <w:spacing w:before="100" w:after="0"/>
            <w:jc w:val="left"/>
            <w:rPr>
              <w:b/>
              <w:szCs w:val="24"/>
            </w:rPr>
          </w:pPr>
          <w:r>
            <w:rPr>
              <w:b/>
              <w:noProof/>
              <w:szCs w:val="24"/>
              <w:lang w:val="de-CH" w:eastAsia="de-CH"/>
            </w:rPr>
            <w:drawing>
              <wp:inline distT="0" distB="0" distL="0" distR="0" wp14:anchorId="29D35114" wp14:editId="2ADA4881">
                <wp:extent cx="735469" cy="1080000"/>
                <wp:effectExtent l="0" t="0" r="1270" b="12700"/>
                <wp:docPr id="1" name="Bild 1" descr="Macintosh HD:Users:christian:Downloads:vs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hristian:Downloads:vsl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9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pct"/>
          <w:shd w:val="clear" w:color="auto" w:fill="auto"/>
        </w:tcPr>
        <w:p w:rsidR="00D663FA" w:rsidRDefault="00D663FA" w:rsidP="00474479">
          <w:pPr>
            <w:spacing w:after="240"/>
            <w:jc w:val="right"/>
            <w:rPr>
              <w:szCs w:val="24"/>
            </w:rPr>
          </w:pPr>
          <w:r w:rsidRPr="004B4B97">
            <w:rPr>
              <w:szCs w:val="24"/>
            </w:rPr>
            <w:t>Vereinigte Schützen Langdorf Kurzdorf</w:t>
          </w:r>
          <w:r w:rsidRPr="004B4B97">
            <w:rPr>
              <w:szCs w:val="24"/>
            </w:rPr>
            <w:br/>
            <w:t>8500 Frauenfeld</w:t>
          </w:r>
        </w:p>
        <w:p w:rsidR="00D663FA" w:rsidRPr="004B4B97" w:rsidRDefault="00D663FA" w:rsidP="00474479">
          <w:pPr>
            <w:spacing w:before="400" w:after="120"/>
            <w:jc w:val="right"/>
            <w:rPr>
              <w:szCs w:val="24"/>
            </w:rPr>
          </w:pPr>
          <w:r w:rsidRPr="004B4B97">
            <w:rPr>
              <w:szCs w:val="24"/>
            </w:rPr>
            <w:fldChar w:fldCharType="begin"/>
          </w:r>
          <w:r w:rsidRPr="004B4B97">
            <w:rPr>
              <w:szCs w:val="24"/>
            </w:rPr>
            <w:instrText xml:space="preserve"> TIME \@ "dddd, d. MMMM y" </w:instrText>
          </w:r>
          <w:r w:rsidRPr="004B4B97">
            <w:rPr>
              <w:szCs w:val="24"/>
            </w:rPr>
            <w:fldChar w:fldCharType="separate"/>
          </w:r>
          <w:r w:rsidR="004A1568">
            <w:rPr>
              <w:noProof/>
              <w:szCs w:val="24"/>
            </w:rPr>
            <w:t>Donnerstag, 26. Januar 23</w:t>
          </w:r>
          <w:r w:rsidRPr="004B4B97">
            <w:rPr>
              <w:szCs w:val="24"/>
            </w:rPr>
            <w:fldChar w:fldCharType="end"/>
          </w:r>
        </w:p>
      </w:tc>
    </w:tr>
  </w:tbl>
  <w:p w:rsidR="00D663FA" w:rsidRDefault="00D663FA" w:rsidP="00D663FA">
    <w:pPr>
      <w:pStyle w:val="Kopfzeile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HelleSchattierung-Akzent1"/>
      <w:tblW w:w="5000" w:type="pct"/>
      <w:tblLook w:val="0600" w:firstRow="0" w:lastRow="0" w:firstColumn="0" w:lastColumn="0" w:noHBand="1" w:noVBand="1"/>
    </w:tblPr>
    <w:tblGrid>
      <w:gridCol w:w="1385"/>
      <w:gridCol w:w="7897"/>
    </w:tblGrid>
    <w:tr w:rsidR="00B34D9A" w:rsidTr="00474479">
      <w:trPr>
        <w:trHeight w:val="1405"/>
      </w:trPr>
      <w:tc>
        <w:tcPr>
          <w:tcW w:w="746" w:type="pct"/>
          <w:shd w:val="clear" w:color="auto" w:fill="auto"/>
        </w:tcPr>
        <w:p w:rsidR="00B34D9A" w:rsidRPr="00F7737F" w:rsidRDefault="00B34D9A" w:rsidP="00474479">
          <w:pPr>
            <w:spacing w:before="100" w:after="0"/>
            <w:jc w:val="left"/>
            <w:rPr>
              <w:b/>
              <w:szCs w:val="24"/>
            </w:rPr>
          </w:pPr>
          <w:r>
            <w:rPr>
              <w:b/>
              <w:noProof/>
              <w:szCs w:val="24"/>
              <w:lang w:val="de-CH" w:eastAsia="de-CH"/>
            </w:rPr>
            <w:drawing>
              <wp:inline distT="0" distB="0" distL="0" distR="0" wp14:anchorId="58172178" wp14:editId="0A6BD822">
                <wp:extent cx="735469" cy="1080000"/>
                <wp:effectExtent l="0" t="0" r="1270" b="12700"/>
                <wp:docPr id="11" name="Bild 11" descr="Macintosh HD:Users:christian:Downloads:vs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hristian:Downloads:vsl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9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pct"/>
          <w:shd w:val="clear" w:color="auto" w:fill="auto"/>
        </w:tcPr>
        <w:p w:rsidR="00B34D9A" w:rsidRDefault="00B34D9A" w:rsidP="00B34D9A">
          <w:pPr>
            <w:spacing w:after="240"/>
            <w:jc w:val="right"/>
            <w:rPr>
              <w:szCs w:val="24"/>
            </w:rPr>
          </w:pPr>
          <w:r w:rsidRPr="004B4B97">
            <w:rPr>
              <w:szCs w:val="24"/>
            </w:rPr>
            <w:t>Vereinigte Schützen Langdorf Kurzdorf</w:t>
          </w:r>
          <w:r w:rsidRPr="004B4B97">
            <w:rPr>
              <w:szCs w:val="24"/>
            </w:rPr>
            <w:br/>
            <w:t>8500 Frauenfeld</w:t>
          </w:r>
        </w:p>
        <w:p w:rsidR="00B34D9A" w:rsidRPr="004B4B97" w:rsidRDefault="00B34D9A" w:rsidP="00D663FA">
          <w:pPr>
            <w:spacing w:before="400" w:after="120"/>
            <w:jc w:val="right"/>
            <w:rPr>
              <w:szCs w:val="24"/>
            </w:rPr>
          </w:pPr>
          <w:r w:rsidRPr="004B4B97">
            <w:rPr>
              <w:szCs w:val="24"/>
            </w:rPr>
            <w:fldChar w:fldCharType="begin"/>
          </w:r>
          <w:r w:rsidRPr="004B4B97">
            <w:rPr>
              <w:szCs w:val="24"/>
            </w:rPr>
            <w:instrText xml:space="preserve"> TIME \@ "dddd, d. MMMM y" </w:instrText>
          </w:r>
          <w:r w:rsidRPr="004B4B97">
            <w:rPr>
              <w:szCs w:val="24"/>
            </w:rPr>
            <w:fldChar w:fldCharType="separate"/>
          </w:r>
          <w:r w:rsidR="004A1568">
            <w:rPr>
              <w:noProof/>
              <w:szCs w:val="24"/>
            </w:rPr>
            <w:t>Donnerstag, 26. Januar 23</w:t>
          </w:r>
          <w:r w:rsidRPr="004B4B97">
            <w:rPr>
              <w:szCs w:val="24"/>
            </w:rPr>
            <w:fldChar w:fldCharType="end"/>
          </w:r>
        </w:p>
      </w:tc>
    </w:tr>
  </w:tbl>
  <w:p w:rsidR="00B34D9A" w:rsidRDefault="00B34D9A" w:rsidP="00B34D9A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E13"/>
    <w:multiLevelType w:val="hybridMultilevel"/>
    <w:tmpl w:val="0B121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A2E"/>
    <w:multiLevelType w:val="multilevel"/>
    <w:tmpl w:val="7A44F3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FE61FB"/>
    <w:multiLevelType w:val="hybridMultilevel"/>
    <w:tmpl w:val="57665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669"/>
    <w:multiLevelType w:val="multilevel"/>
    <w:tmpl w:val="A53459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912F9F"/>
    <w:multiLevelType w:val="multilevel"/>
    <w:tmpl w:val="A53459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7A83291"/>
    <w:multiLevelType w:val="hybridMultilevel"/>
    <w:tmpl w:val="9EA6AF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EC1518"/>
    <w:rsid w:val="00015F04"/>
    <w:rsid w:val="00031EB7"/>
    <w:rsid w:val="00037A30"/>
    <w:rsid w:val="0004675A"/>
    <w:rsid w:val="00057B8F"/>
    <w:rsid w:val="000901BB"/>
    <w:rsid w:val="000973F8"/>
    <w:rsid w:val="000A478F"/>
    <w:rsid w:val="00122D36"/>
    <w:rsid w:val="00181A3B"/>
    <w:rsid w:val="001B733E"/>
    <w:rsid w:val="001E2930"/>
    <w:rsid w:val="001E549D"/>
    <w:rsid w:val="002A15AF"/>
    <w:rsid w:val="002B3F88"/>
    <w:rsid w:val="00311995"/>
    <w:rsid w:val="003C4C93"/>
    <w:rsid w:val="003D433B"/>
    <w:rsid w:val="004A1568"/>
    <w:rsid w:val="00563084"/>
    <w:rsid w:val="005C3FC5"/>
    <w:rsid w:val="0066734A"/>
    <w:rsid w:val="0067238C"/>
    <w:rsid w:val="006A3544"/>
    <w:rsid w:val="007E2AA8"/>
    <w:rsid w:val="007F538E"/>
    <w:rsid w:val="0086248B"/>
    <w:rsid w:val="00894AE3"/>
    <w:rsid w:val="0091009E"/>
    <w:rsid w:val="009A1F3A"/>
    <w:rsid w:val="009A3483"/>
    <w:rsid w:val="00A82D56"/>
    <w:rsid w:val="00A95BDE"/>
    <w:rsid w:val="00AA1BEB"/>
    <w:rsid w:val="00B12D8A"/>
    <w:rsid w:val="00B34D9A"/>
    <w:rsid w:val="00B61A3E"/>
    <w:rsid w:val="00B66B3A"/>
    <w:rsid w:val="00B85C63"/>
    <w:rsid w:val="00BE4BD6"/>
    <w:rsid w:val="00C40FBF"/>
    <w:rsid w:val="00C466A6"/>
    <w:rsid w:val="00C65B21"/>
    <w:rsid w:val="00D12302"/>
    <w:rsid w:val="00D12F89"/>
    <w:rsid w:val="00D31BF5"/>
    <w:rsid w:val="00D576B2"/>
    <w:rsid w:val="00D663FA"/>
    <w:rsid w:val="00DD1846"/>
    <w:rsid w:val="00E53746"/>
    <w:rsid w:val="00E75137"/>
    <w:rsid w:val="00E776D0"/>
    <w:rsid w:val="00EC1518"/>
    <w:rsid w:val="00F067D8"/>
    <w:rsid w:val="00F37804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7BB24C2F-F8D4-4C93-8427-4421213F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37F"/>
    <w:pPr>
      <w:spacing w:before="240" w:after="440" w:line="300" w:lineRule="auto"/>
      <w:jc w:val="both"/>
    </w:pPr>
    <w:rPr>
      <w:rFonts w:ascii="Calibri" w:hAnsi="Calibri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737F"/>
    <w:pPr>
      <w:numPr>
        <w:numId w:val="19"/>
      </w:numPr>
      <w:pBdr>
        <w:top w:val="single" w:sz="24" w:space="0" w:color="9EB060" w:themeColor="accent1"/>
        <w:left w:val="single" w:sz="24" w:space="0" w:color="9EB060" w:themeColor="accent1"/>
        <w:bottom w:val="single" w:sz="24" w:space="0" w:color="9EB060" w:themeColor="accent1"/>
        <w:right w:val="single" w:sz="24" w:space="0" w:color="9EB060" w:themeColor="accent1"/>
      </w:pBdr>
      <w:shd w:val="clear" w:color="auto" w:fill="9EB060" w:themeFill="accent1"/>
      <w:spacing w:before="300" w:after="120"/>
      <w:jc w:val="left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737F"/>
    <w:pPr>
      <w:numPr>
        <w:ilvl w:val="1"/>
        <w:numId w:val="19"/>
      </w:numPr>
      <w:pBdr>
        <w:top w:val="single" w:sz="24" w:space="0" w:color="EBEFDF" w:themeColor="accent1" w:themeTint="33"/>
        <w:left w:val="single" w:sz="24" w:space="0" w:color="EBEFDF" w:themeColor="accent1" w:themeTint="33"/>
        <w:bottom w:val="single" w:sz="24" w:space="0" w:color="EBEFDF" w:themeColor="accent1" w:themeTint="33"/>
        <w:right w:val="single" w:sz="24" w:space="0" w:color="EBEFDF" w:themeColor="accent1" w:themeTint="33"/>
      </w:pBdr>
      <w:shd w:val="clear" w:color="auto" w:fill="EBEFDF" w:themeFill="accent1" w:themeFillTint="33"/>
      <w:spacing w:before="300" w:after="120"/>
      <w:jc w:val="left"/>
      <w:outlineLvl w:val="1"/>
    </w:pPr>
    <w:rPr>
      <w:caps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737F"/>
    <w:pPr>
      <w:numPr>
        <w:ilvl w:val="2"/>
        <w:numId w:val="19"/>
      </w:numPr>
      <w:pBdr>
        <w:top w:val="single" w:sz="6" w:space="2" w:color="9EB060" w:themeColor="accent1"/>
        <w:left w:val="single" w:sz="6" w:space="2" w:color="9EB060" w:themeColor="accent1"/>
      </w:pBdr>
      <w:spacing w:before="300" w:after="120"/>
      <w:jc w:val="left"/>
      <w:outlineLvl w:val="2"/>
    </w:pPr>
    <w:rPr>
      <w:caps/>
      <w:color w:val="505A2D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737F"/>
    <w:pPr>
      <w:numPr>
        <w:ilvl w:val="3"/>
        <w:numId w:val="19"/>
      </w:numPr>
      <w:pBdr>
        <w:top w:val="dotted" w:sz="6" w:space="2" w:color="9EB060" w:themeColor="accent1"/>
        <w:left w:val="dotted" w:sz="6" w:space="2" w:color="9EB060" w:themeColor="accent1"/>
      </w:pBdr>
      <w:spacing w:before="300" w:after="120"/>
      <w:jc w:val="left"/>
      <w:outlineLvl w:val="3"/>
    </w:pPr>
    <w:rPr>
      <w:caps/>
      <w:color w:val="788843" w:themeColor="accent1" w:themeShade="BF"/>
      <w:spacing w:val="1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737F"/>
    <w:pPr>
      <w:numPr>
        <w:ilvl w:val="4"/>
        <w:numId w:val="19"/>
      </w:numPr>
      <w:pBdr>
        <w:bottom w:val="single" w:sz="6" w:space="1" w:color="9EB060" w:themeColor="accent1"/>
      </w:pBdr>
      <w:spacing w:before="300" w:after="120"/>
      <w:outlineLvl w:val="4"/>
    </w:pPr>
    <w:rPr>
      <w:caps/>
      <w:color w:val="788843" w:themeColor="accent1" w:themeShade="BF"/>
      <w:spacing w:val="10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F7737F"/>
    <w:pPr>
      <w:numPr>
        <w:ilvl w:val="5"/>
        <w:numId w:val="19"/>
      </w:numPr>
      <w:pBdr>
        <w:bottom w:val="dotted" w:sz="6" w:space="1" w:color="9EB060" w:themeColor="accent1"/>
      </w:pBdr>
      <w:spacing w:before="300" w:after="120"/>
      <w:outlineLvl w:val="5"/>
    </w:pPr>
    <w:rPr>
      <w:caps/>
      <w:color w:val="788843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F7737F"/>
    <w:pPr>
      <w:numPr>
        <w:ilvl w:val="6"/>
        <w:numId w:val="3"/>
      </w:numPr>
      <w:spacing w:before="300" w:after="120"/>
      <w:ind w:left="1298" w:hanging="1298"/>
      <w:outlineLvl w:val="6"/>
    </w:pPr>
    <w:rPr>
      <w:rFonts w:asciiTheme="minorHAnsi" w:hAnsiTheme="minorHAnsi"/>
      <w:caps/>
      <w:color w:val="788843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576B2"/>
    <w:pPr>
      <w:numPr>
        <w:ilvl w:val="7"/>
        <w:numId w:val="19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576B2"/>
    <w:pPr>
      <w:numPr>
        <w:ilvl w:val="8"/>
        <w:numId w:val="19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737F"/>
    <w:rPr>
      <w:rFonts w:ascii="Calibri" w:hAnsi="Calibri"/>
      <w:b/>
      <w:bCs/>
      <w:caps/>
      <w:color w:val="FFFFFF" w:themeColor="background1"/>
      <w:spacing w:val="15"/>
      <w:sz w:val="24"/>
      <w:shd w:val="clear" w:color="auto" w:fill="9EB06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37F"/>
    <w:rPr>
      <w:rFonts w:ascii="Calibri" w:hAnsi="Calibri"/>
      <w:caps/>
      <w:spacing w:val="15"/>
      <w:sz w:val="24"/>
      <w:shd w:val="clear" w:color="auto" w:fill="EBEFD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737F"/>
    <w:rPr>
      <w:rFonts w:ascii="Calibri" w:hAnsi="Calibri"/>
      <w:caps/>
      <w:color w:val="505A2D" w:themeColor="accent1" w:themeShade="7F"/>
      <w:spacing w:val="15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737F"/>
    <w:rPr>
      <w:rFonts w:ascii="Calibri" w:hAnsi="Calibri"/>
      <w:caps/>
      <w:color w:val="788843" w:themeColor="accent1" w:themeShade="BF"/>
      <w:spacing w:val="1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737F"/>
    <w:rPr>
      <w:rFonts w:ascii="Calibri" w:hAnsi="Calibri"/>
      <w:caps/>
      <w:color w:val="788843" w:themeColor="accent1" w:themeShade="BF"/>
      <w:spacing w:val="1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7737F"/>
    <w:rPr>
      <w:rFonts w:ascii="Calibri" w:hAnsi="Calibri"/>
      <w:caps/>
      <w:color w:val="788843" w:themeColor="accent1" w:themeShade="BF"/>
      <w:spacing w:val="1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7737F"/>
    <w:rPr>
      <w:caps/>
      <w:color w:val="788843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576B2"/>
    <w:rPr>
      <w:rFonts w:ascii="Calibri" w:hAnsi="Calibri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576B2"/>
    <w:rPr>
      <w:rFonts w:ascii="Calibri" w:hAnsi="Calibri"/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737F"/>
    <w:rPr>
      <w:b/>
      <w:bCs/>
      <w:color w:val="788843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7737F"/>
    <w:pPr>
      <w:spacing w:before="720" w:line="240" w:lineRule="auto"/>
      <w:jc w:val="left"/>
    </w:pPr>
    <w:rPr>
      <w:rFonts w:ascii="Century Gothic" w:hAnsi="Century Gothic"/>
      <w:caps/>
      <w:color w:val="9EB06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737F"/>
    <w:rPr>
      <w:rFonts w:ascii="Century Gothic" w:hAnsi="Century Gothic"/>
      <w:caps/>
      <w:color w:val="9EB06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737F"/>
    <w:pPr>
      <w:spacing w:after="760" w:line="240" w:lineRule="auto"/>
      <w:jc w:val="left"/>
    </w:pPr>
    <w:rPr>
      <w:rFonts w:ascii="Century Gothic" w:hAnsi="Century Gothic"/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737F"/>
    <w:rPr>
      <w:rFonts w:ascii="Century Gothic" w:hAnsi="Century Gothic"/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737F"/>
    <w:rPr>
      <w:b/>
      <w:bCs/>
    </w:rPr>
  </w:style>
  <w:style w:type="character" w:styleId="Hervorhebung">
    <w:name w:val="Emphasis"/>
    <w:basedOn w:val="Absatz-Standardschriftart"/>
    <w:uiPriority w:val="20"/>
    <w:qFormat/>
    <w:rsid w:val="00F7737F"/>
    <w:rPr>
      <w:caps/>
      <w:color w:val="505A2D" w:themeColor="accent1" w:themeShade="7F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F7737F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F7737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7737F"/>
    <w:rPr>
      <w:rFonts w:asciiTheme="minorHAnsi" w:hAnsiTheme="minorHAnsi"/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F7737F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737F"/>
    <w:pPr>
      <w:pBdr>
        <w:top w:val="single" w:sz="4" w:space="10" w:color="9EB060" w:themeColor="accent1"/>
        <w:left w:val="single" w:sz="4" w:space="10" w:color="9EB060" w:themeColor="accent1"/>
      </w:pBdr>
      <w:spacing w:after="0"/>
      <w:ind w:left="1296" w:right="1152"/>
    </w:pPr>
    <w:rPr>
      <w:rFonts w:asciiTheme="minorHAnsi" w:hAnsiTheme="minorHAnsi"/>
      <w:i/>
      <w:iCs/>
      <w:color w:val="9EB060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737F"/>
    <w:rPr>
      <w:i/>
      <w:iCs/>
      <w:color w:val="9EB060" w:themeColor="accent1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F7737F"/>
    <w:rPr>
      <w:b/>
      <w:bCs/>
      <w:caps/>
      <w:color w:val="505A2D" w:themeColor="accent1" w:themeShade="7F"/>
      <w:spacing w:val="10"/>
    </w:rPr>
  </w:style>
  <w:style w:type="character" w:styleId="SchwacherVerweis">
    <w:name w:val="Subtle Reference"/>
    <w:uiPriority w:val="31"/>
    <w:qFormat/>
    <w:rsid w:val="00F7737F"/>
    <w:rPr>
      <w:b/>
      <w:bCs/>
      <w:color w:val="9EB060" w:themeColor="accent1"/>
    </w:rPr>
  </w:style>
  <w:style w:type="character" w:styleId="IntensiverVerweis">
    <w:name w:val="Intense Reference"/>
    <w:uiPriority w:val="32"/>
    <w:qFormat/>
    <w:rsid w:val="00F7737F"/>
    <w:rPr>
      <w:b/>
      <w:bCs/>
      <w:i/>
      <w:iCs/>
      <w:caps/>
      <w:color w:val="9EB060" w:themeColor="accent1"/>
    </w:rPr>
  </w:style>
  <w:style w:type="character" w:styleId="Buchtitel">
    <w:name w:val="Book Title"/>
    <w:uiPriority w:val="33"/>
    <w:qFormat/>
    <w:rsid w:val="00F7737F"/>
    <w:rPr>
      <w:b/>
      <w:bCs/>
      <w:i/>
      <w:iCs/>
      <w:spacing w:val="9"/>
    </w:rPr>
  </w:style>
  <w:style w:type="paragraph" w:styleId="Inhaltsverzeichnisberschrift">
    <w:name w:val="TOC Heading"/>
    <w:basedOn w:val="Untertitel"/>
    <w:next w:val="Standard"/>
    <w:uiPriority w:val="39"/>
    <w:unhideWhenUsed/>
    <w:qFormat/>
    <w:rsid w:val="00F7737F"/>
    <w:pPr>
      <w:spacing w:before="300" w:after="300"/>
    </w:pPr>
    <w:rPr>
      <w:lang w:bidi="en-US"/>
    </w:rPr>
  </w:style>
  <w:style w:type="paragraph" w:styleId="StandardWeb">
    <w:name w:val="Normal (Web)"/>
    <w:basedOn w:val="Standard"/>
    <w:uiPriority w:val="99"/>
    <w:semiHidden/>
    <w:unhideWhenUsed/>
    <w:rsid w:val="00B66B3A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B3A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B3A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0901BB"/>
    <w:pPr>
      <w:tabs>
        <w:tab w:val="right" w:leader="dot" w:pos="9056"/>
      </w:tabs>
      <w:spacing w:before="120" w:after="0" w:line="360" w:lineRule="auto"/>
      <w:jc w:val="left"/>
    </w:pPr>
    <w:rPr>
      <w:b/>
      <w:bCs/>
      <w:color w:val="738450" w:themeColor="text2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576B2"/>
    <w:pPr>
      <w:tabs>
        <w:tab w:val="right" w:leader="dot" w:pos="9056"/>
      </w:tabs>
      <w:spacing w:before="0" w:after="0"/>
      <w:jc w:val="left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4675A"/>
    <w:pPr>
      <w:spacing w:before="0" w:after="0"/>
      <w:ind w:left="200"/>
    </w:pPr>
    <w:rPr>
      <w:i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400"/>
    </w:pPr>
  </w:style>
  <w:style w:type="paragraph" w:styleId="Verzeichnis5">
    <w:name w:val="toc 5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600"/>
    </w:pPr>
  </w:style>
  <w:style w:type="paragraph" w:styleId="Verzeichnis6">
    <w:name w:val="toc 6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8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1000"/>
    </w:pPr>
  </w:style>
  <w:style w:type="paragraph" w:styleId="Verzeichnis8">
    <w:name w:val="toc 8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1200"/>
    </w:pPr>
  </w:style>
  <w:style w:type="paragraph" w:styleId="Verzeichnis9">
    <w:name w:val="toc 9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1400"/>
    </w:pPr>
  </w:style>
  <w:style w:type="paragraph" w:customStyle="1" w:styleId="Tabelle">
    <w:name w:val="Tabelle"/>
    <w:basedOn w:val="Standard"/>
    <w:qFormat/>
    <w:rsid w:val="00F7737F"/>
    <w:pPr>
      <w:spacing w:before="0" w:after="0"/>
    </w:pPr>
  </w:style>
  <w:style w:type="paragraph" w:styleId="Kopfzeile">
    <w:name w:val="header"/>
    <w:basedOn w:val="Standard"/>
    <w:link w:val="KopfzeileZchn"/>
    <w:uiPriority w:val="99"/>
    <w:unhideWhenUsed/>
    <w:rsid w:val="00F773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37F"/>
    <w:rPr>
      <w:rFonts w:ascii="Calibri" w:hAnsi="Calibri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773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37F"/>
    <w:rPr>
      <w:rFonts w:ascii="Calibri" w:hAnsi="Calibri"/>
      <w:sz w:val="24"/>
      <w:szCs w:val="20"/>
    </w:rPr>
  </w:style>
  <w:style w:type="paragraph" w:styleId="KeinLeerraum">
    <w:name w:val="No Spacing"/>
    <w:link w:val="KeinLeerraumZchn"/>
    <w:rsid w:val="00F7737F"/>
    <w:pPr>
      <w:spacing w:before="0" w:after="0" w:line="240" w:lineRule="auto"/>
    </w:pPr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rsid w:val="00F7737F"/>
    <w:rPr>
      <w:rFonts w:ascii="PMingLiU" w:hAnsi="PMingLiU"/>
    </w:rPr>
  </w:style>
  <w:style w:type="table" w:styleId="HelleSchattierung-Akzent1">
    <w:name w:val="Light Shading Accent 1"/>
    <w:basedOn w:val="NormaleTabelle"/>
    <w:uiPriority w:val="60"/>
    <w:rsid w:val="00F7737F"/>
    <w:pPr>
      <w:spacing w:before="0" w:after="0" w:line="240" w:lineRule="auto"/>
    </w:pPr>
    <w:rPr>
      <w:color w:val="788843" w:themeColor="accent1" w:themeShade="BF"/>
    </w:rPr>
    <w:tblPr>
      <w:tblStyleRowBandSize w:val="1"/>
      <w:tblStyleColBandSize w:val="1"/>
      <w:tblBorders>
        <w:top w:val="single" w:sz="8" w:space="0" w:color="9EB060" w:themeColor="accent1"/>
        <w:bottom w:val="single" w:sz="8" w:space="0" w:color="9EB0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 w:themeColor="accent1"/>
          <w:left w:val="nil"/>
          <w:bottom w:val="single" w:sz="8" w:space="0" w:color="9EB0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 w:themeColor="accent1"/>
          <w:left w:val="nil"/>
          <w:bottom w:val="single" w:sz="8" w:space="0" w:color="9EB0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D7" w:themeFill="accent1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F7737F"/>
  </w:style>
  <w:style w:type="table" w:styleId="Tabellenraster">
    <w:name w:val="Table Grid"/>
    <w:basedOn w:val="NormaleTabelle"/>
    <w:uiPriority w:val="59"/>
    <w:rsid w:val="000A478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%20Schlatter\Dropbox\VSLK%20Freigabe%20(1)\Dokumentvorlagen\VSLK_Normal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4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Demeter">
  <a:themeElements>
    <a:clrScheme name="Demeter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Demeter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Demete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76200" dist="25400" dir="13500000">
              <a:srgbClr val="4B4B4B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shade val="10000"/>
                <a:alpha val="30000"/>
                <a:satMod val="60000"/>
              </a:schemeClr>
              <a:schemeClr val="phClr">
                <a:tint val="20000"/>
                <a:alpha val="5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72C03-B42B-412B-B62E-37730587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VSLK_Normal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und Traktandenliste zur Vorstandssitzung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und Traktandenliste zur Vorstandssitzung</dc:title>
  <dc:creator>Damian Schlatter</dc:creator>
  <cp:lastModifiedBy>Microsoft-Konto</cp:lastModifiedBy>
  <cp:revision>6</cp:revision>
  <cp:lastPrinted>2016-05-12T16:24:00Z</cp:lastPrinted>
  <dcterms:created xsi:type="dcterms:W3CDTF">2023-01-10T10:17:00Z</dcterms:created>
  <dcterms:modified xsi:type="dcterms:W3CDTF">2023-01-26T10:03:00Z</dcterms:modified>
</cp:coreProperties>
</file>